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38" w:type="dxa"/>
        <w:tblCellMar>
          <w:left w:w="0" w:type="dxa"/>
          <w:right w:w="0" w:type="dxa"/>
        </w:tblCellMar>
        <w:tblLook w:val="04A0" w:firstRow="1" w:lastRow="0" w:firstColumn="1" w:lastColumn="0" w:noHBand="0" w:noVBand="1"/>
      </w:tblPr>
      <w:tblGrid>
        <w:gridCol w:w="4319"/>
        <w:gridCol w:w="4319"/>
      </w:tblGrid>
      <w:tr w:rsidR="00835FA4" w14:paraId="77FBE7AC" w14:textId="77777777" w:rsidTr="0063724A">
        <w:tc>
          <w:tcPr>
            <w:tcW w:w="4319" w:type="dxa"/>
          </w:tcPr>
          <w:p w14:paraId="66E853EF" w14:textId="77777777" w:rsidR="00835FA4" w:rsidRDefault="00835FA4" w:rsidP="00102C80">
            <w:pPr>
              <w:pStyle w:val="2-BriefInfo"/>
            </w:pPr>
          </w:p>
        </w:tc>
        <w:tc>
          <w:tcPr>
            <w:tcW w:w="4319" w:type="dxa"/>
          </w:tcPr>
          <w:p w14:paraId="79E8EDE8" w14:textId="77777777" w:rsidR="00835FA4" w:rsidRDefault="00835FA4" w:rsidP="00102C80">
            <w:pPr>
              <w:pStyle w:val="3-BriefTekst"/>
            </w:pPr>
          </w:p>
        </w:tc>
      </w:tr>
      <w:tr w:rsidR="00835FA4" w14:paraId="7F29545B" w14:textId="77777777" w:rsidTr="0063724A">
        <w:tc>
          <w:tcPr>
            <w:tcW w:w="4319" w:type="dxa"/>
          </w:tcPr>
          <w:p w14:paraId="15F39E35" w14:textId="77777777" w:rsidR="00835FA4" w:rsidRDefault="00835FA4" w:rsidP="00102C80">
            <w:pPr>
              <w:pStyle w:val="2-BriefInfo"/>
            </w:pPr>
          </w:p>
        </w:tc>
        <w:tc>
          <w:tcPr>
            <w:tcW w:w="4319" w:type="dxa"/>
          </w:tcPr>
          <w:p w14:paraId="3E09204F" w14:textId="77777777" w:rsidR="00835FA4" w:rsidRDefault="00835FA4" w:rsidP="00102C80">
            <w:pPr>
              <w:pStyle w:val="3-BriefTekst"/>
            </w:pPr>
          </w:p>
        </w:tc>
      </w:tr>
      <w:tr w:rsidR="00835FA4" w:rsidRPr="00913B8E" w14:paraId="1ADC7896" w14:textId="77777777" w:rsidTr="0063724A">
        <w:trPr>
          <w:trHeight w:val="205"/>
        </w:trPr>
        <w:tc>
          <w:tcPr>
            <w:tcW w:w="4319" w:type="dxa"/>
          </w:tcPr>
          <w:p w14:paraId="6F962935" w14:textId="24387530" w:rsidR="00835FA4" w:rsidRDefault="00835FA4" w:rsidP="00102C80">
            <w:pPr>
              <w:pStyle w:val="2-BriefInfo"/>
            </w:pPr>
            <w:r>
              <w:t xml:space="preserve">Uw kenmerk: </w:t>
            </w:r>
            <w:r w:rsidR="00C1324D">
              <w:t>/</w:t>
            </w:r>
          </w:p>
        </w:tc>
        <w:tc>
          <w:tcPr>
            <w:tcW w:w="4319" w:type="dxa"/>
          </w:tcPr>
          <w:p w14:paraId="6EB7C3B9" w14:textId="77777777" w:rsidR="00835FA4" w:rsidRDefault="00835FA4" w:rsidP="00102C80">
            <w:pPr>
              <w:pStyle w:val="3-BriefTekst"/>
            </w:pPr>
          </w:p>
        </w:tc>
      </w:tr>
      <w:tr w:rsidR="00835FA4" w:rsidRPr="00913B8E" w14:paraId="7553DF0F" w14:textId="77777777" w:rsidTr="0063724A">
        <w:trPr>
          <w:trHeight w:val="203"/>
        </w:trPr>
        <w:tc>
          <w:tcPr>
            <w:tcW w:w="4319" w:type="dxa"/>
          </w:tcPr>
          <w:p w14:paraId="170AC705" w14:textId="1B5A9609" w:rsidR="00835FA4" w:rsidRDefault="00835FA4" w:rsidP="00102C80">
            <w:pPr>
              <w:pStyle w:val="2-BriefInfo"/>
              <w:tabs>
                <w:tab w:val="center" w:pos="2051"/>
              </w:tabs>
            </w:pPr>
            <w:r>
              <w:t xml:space="preserve">Mijn kenmerk: </w:t>
            </w:r>
            <w:r w:rsidR="00C1324D">
              <w:t>TD/2021/SS/123</w:t>
            </w:r>
          </w:p>
        </w:tc>
        <w:tc>
          <w:tcPr>
            <w:tcW w:w="4319" w:type="dxa"/>
          </w:tcPr>
          <w:p w14:paraId="1381CAF5" w14:textId="77777777" w:rsidR="00835FA4" w:rsidRDefault="00835FA4" w:rsidP="00102C80">
            <w:pPr>
              <w:pStyle w:val="3-BriefTekst"/>
            </w:pPr>
          </w:p>
        </w:tc>
      </w:tr>
      <w:tr w:rsidR="00835FA4" w:rsidRPr="00913B8E" w14:paraId="783143F2" w14:textId="77777777" w:rsidTr="0063724A">
        <w:trPr>
          <w:trHeight w:val="220"/>
        </w:trPr>
        <w:tc>
          <w:tcPr>
            <w:tcW w:w="4319" w:type="dxa"/>
          </w:tcPr>
          <w:p w14:paraId="2DA13C49" w14:textId="77777777" w:rsidR="00835FA4" w:rsidRDefault="00835FA4" w:rsidP="00102C80">
            <w:pPr>
              <w:pStyle w:val="2-BriefInfo"/>
            </w:pPr>
          </w:p>
        </w:tc>
        <w:tc>
          <w:tcPr>
            <w:tcW w:w="4319" w:type="dxa"/>
            <w:vMerge w:val="restart"/>
          </w:tcPr>
          <w:p w14:paraId="1D927D7C" w14:textId="77777777" w:rsidR="00835FA4" w:rsidRDefault="00835FA4" w:rsidP="00102C80">
            <w:pPr>
              <w:pStyle w:val="1-BriefAdres"/>
              <w:ind w:left="501"/>
            </w:pPr>
          </w:p>
          <w:p w14:paraId="0E65F33E" w14:textId="426B447D" w:rsidR="00835FA4" w:rsidRDefault="00C1324D" w:rsidP="00102C80">
            <w:pPr>
              <w:pStyle w:val="1-BriefAdres"/>
              <w:ind w:left="501"/>
            </w:pPr>
            <w:r>
              <w:t>Aan de omwonenden en handelaars van de Albert I-laan (doortocht Oostduinkerke-bad)</w:t>
            </w:r>
          </w:p>
        </w:tc>
      </w:tr>
      <w:tr w:rsidR="00835FA4" w14:paraId="5DDF31C3" w14:textId="77777777" w:rsidTr="0063724A">
        <w:trPr>
          <w:trHeight w:val="205"/>
        </w:trPr>
        <w:tc>
          <w:tcPr>
            <w:tcW w:w="4319" w:type="dxa"/>
            <w:hideMark/>
          </w:tcPr>
          <w:p w14:paraId="1508A47C" w14:textId="77777777" w:rsidR="00835FA4" w:rsidRDefault="00835FA4" w:rsidP="00102C80">
            <w:pPr>
              <w:pStyle w:val="2-BriefInfo"/>
            </w:pPr>
            <w:r>
              <w:rPr>
                <w:rStyle w:val="3-Briefbold"/>
              </w:rPr>
              <w:t>Contact</w:t>
            </w:r>
          </w:p>
        </w:tc>
        <w:tc>
          <w:tcPr>
            <w:tcW w:w="4319" w:type="dxa"/>
            <w:vMerge/>
          </w:tcPr>
          <w:p w14:paraId="079AEF69" w14:textId="77777777" w:rsidR="00835FA4" w:rsidRDefault="00835FA4" w:rsidP="00102C80">
            <w:pPr>
              <w:pStyle w:val="3-BriefTekst"/>
              <w:ind w:left="501"/>
            </w:pPr>
          </w:p>
        </w:tc>
      </w:tr>
      <w:tr w:rsidR="00835FA4" w14:paraId="0E904316" w14:textId="77777777" w:rsidTr="0063724A">
        <w:trPr>
          <w:trHeight w:val="199"/>
        </w:trPr>
        <w:tc>
          <w:tcPr>
            <w:tcW w:w="4319" w:type="dxa"/>
            <w:hideMark/>
          </w:tcPr>
          <w:p w14:paraId="5684DC88" w14:textId="15CA31A6" w:rsidR="00835FA4" w:rsidRDefault="00C1324D" w:rsidP="00102C80">
            <w:pPr>
              <w:pStyle w:val="2-BriefInfo"/>
              <w:rPr>
                <w:rStyle w:val="3-Briefbold"/>
              </w:rPr>
            </w:pPr>
            <w:r>
              <w:t>Dienst technisch bureau</w:t>
            </w:r>
          </w:p>
        </w:tc>
        <w:tc>
          <w:tcPr>
            <w:tcW w:w="4319" w:type="dxa"/>
            <w:vMerge/>
          </w:tcPr>
          <w:p w14:paraId="420D2D51" w14:textId="77777777" w:rsidR="00835FA4" w:rsidRDefault="00835FA4" w:rsidP="00102C80">
            <w:pPr>
              <w:pStyle w:val="1-BriefAdres"/>
              <w:ind w:left="501"/>
            </w:pPr>
          </w:p>
        </w:tc>
      </w:tr>
      <w:tr w:rsidR="00835FA4" w14:paraId="601FD705" w14:textId="77777777" w:rsidTr="0063724A">
        <w:trPr>
          <w:trHeight w:val="199"/>
        </w:trPr>
        <w:tc>
          <w:tcPr>
            <w:tcW w:w="4319" w:type="dxa"/>
            <w:hideMark/>
          </w:tcPr>
          <w:p w14:paraId="4F6A617B" w14:textId="3208BFB3" w:rsidR="00835FA4" w:rsidRPr="00C1324D" w:rsidRDefault="00C1324D" w:rsidP="00102C80">
            <w:pPr>
              <w:rPr>
                <w:rStyle w:val="3-Briefbold"/>
                <w:b w:val="0"/>
                <w:bCs/>
              </w:rPr>
            </w:pPr>
            <w:r w:rsidRPr="00C1324D">
              <w:rPr>
                <w:rStyle w:val="3-Briefbold"/>
                <w:b w:val="0"/>
                <w:bCs/>
              </w:rPr>
              <w:t>wegenwerken@koksijde.be</w:t>
            </w:r>
          </w:p>
        </w:tc>
        <w:tc>
          <w:tcPr>
            <w:tcW w:w="4319" w:type="dxa"/>
            <w:vMerge/>
          </w:tcPr>
          <w:p w14:paraId="3F2A9841" w14:textId="77777777" w:rsidR="00835FA4" w:rsidRDefault="00835FA4" w:rsidP="00102C80">
            <w:pPr>
              <w:pStyle w:val="1-BriefAdres"/>
              <w:ind w:left="501"/>
            </w:pPr>
          </w:p>
        </w:tc>
      </w:tr>
      <w:tr w:rsidR="00835FA4" w14:paraId="4A968D58" w14:textId="77777777" w:rsidTr="0063724A">
        <w:trPr>
          <w:trHeight w:val="199"/>
        </w:trPr>
        <w:tc>
          <w:tcPr>
            <w:tcW w:w="4319" w:type="dxa"/>
            <w:hideMark/>
          </w:tcPr>
          <w:p w14:paraId="4088B9C0" w14:textId="23630F42" w:rsidR="00835FA4" w:rsidRPr="00C1324D" w:rsidRDefault="00C1324D" w:rsidP="00102C80">
            <w:pPr>
              <w:pStyle w:val="2-BriefInfo"/>
              <w:rPr>
                <w:rStyle w:val="3-Briefbold"/>
                <w:b w:val="0"/>
                <w:bCs/>
              </w:rPr>
            </w:pPr>
            <w:r w:rsidRPr="00C1324D">
              <w:rPr>
                <w:rStyle w:val="3-Briefbold"/>
                <w:b w:val="0"/>
                <w:bCs/>
              </w:rPr>
              <w:t>T. 058 53 34 35</w:t>
            </w:r>
          </w:p>
        </w:tc>
        <w:tc>
          <w:tcPr>
            <w:tcW w:w="4319" w:type="dxa"/>
            <w:vMerge/>
          </w:tcPr>
          <w:p w14:paraId="584AD9E8" w14:textId="77777777" w:rsidR="00835FA4" w:rsidRDefault="00835FA4" w:rsidP="00102C80">
            <w:pPr>
              <w:pStyle w:val="1-BriefAdres"/>
              <w:ind w:left="501"/>
            </w:pPr>
          </w:p>
        </w:tc>
      </w:tr>
      <w:tr w:rsidR="00835FA4" w14:paraId="2DF05A2D" w14:textId="77777777" w:rsidTr="00C1324D">
        <w:trPr>
          <w:trHeight w:val="199"/>
        </w:trPr>
        <w:tc>
          <w:tcPr>
            <w:tcW w:w="4319" w:type="dxa"/>
          </w:tcPr>
          <w:p w14:paraId="0CB950AC" w14:textId="2A4D0FA0" w:rsidR="00835FA4" w:rsidRDefault="00835FA4" w:rsidP="00102C80">
            <w:pPr>
              <w:pStyle w:val="2-BriefInfo"/>
              <w:rPr>
                <w:rStyle w:val="3-Briefbold"/>
              </w:rPr>
            </w:pPr>
          </w:p>
        </w:tc>
        <w:tc>
          <w:tcPr>
            <w:tcW w:w="4319" w:type="dxa"/>
            <w:vMerge/>
          </w:tcPr>
          <w:p w14:paraId="3C5898F2" w14:textId="77777777" w:rsidR="00835FA4" w:rsidRDefault="00835FA4" w:rsidP="00102C80">
            <w:pPr>
              <w:pStyle w:val="1-BriefAdres"/>
              <w:ind w:left="501"/>
            </w:pPr>
          </w:p>
        </w:tc>
      </w:tr>
      <w:tr w:rsidR="00835FA4" w14:paraId="7B872C54" w14:textId="77777777" w:rsidTr="0063724A">
        <w:trPr>
          <w:trHeight w:val="199"/>
        </w:trPr>
        <w:tc>
          <w:tcPr>
            <w:tcW w:w="4319" w:type="dxa"/>
            <w:hideMark/>
          </w:tcPr>
          <w:p w14:paraId="78C03727" w14:textId="77777777" w:rsidR="00835FA4" w:rsidRDefault="00835FA4" w:rsidP="00102C80">
            <w:pPr>
              <w:pStyle w:val="2-BriefInfo"/>
              <w:rPr>
                <w:rStyle w:val="3-Briefbold"/>
              </w:rPr>
            </w:pPr>
          </w:p>
        </w:tc>
        <w:tc>
          <w:tcPr>
            <w:tcW w:w="4319" w:type="dxa"/>
            <w:vMerge/>
          </w:tcPr>
          <w:p w14:paraId="0110C5F6" w14:textId="77777777" w:rsidR="00835FA4" w:rsidRDefault="00835FA4" w:rsidP="00102C80">
            <w:pPr>
              <w:pStyle w:val="1-BriefAdres"/>
              <w:ind w:left="501"/>
            </w:pPr>
          </w:p>
        </w:tc>
      </w:tr>
      <w:tr w:rsidR="00835FA4" w14:paraId="26C02D4B" w14:textId="77777777" w:rsidTr="0063724A">
        <w:trPr>
          <w:trHeight w:val="199"/>
        </w:trPr>
        <w:tc>
          <w:tcPr>
            <w:tcW w:w="4319" w:type="dxa"/>
            <w:hideMark/>
          </w:tcPr>
          <w:p w14:paraId="0BBC9B0A" w14:textId="77777777" w:rsidR="00835FA4" w:rsidRDefault="00835FA4" w:rsidP="00102C80">
            <w:pPr>
              <w:pStyle w:val="2-BriefInfo"/>
              <w:rPr>
                <w:rStyle w:val="3-Briefbold"/>
              </w:rPr>
            </w:pPr>
          </w:p>
        </w:tc>
        <w:tc>
          <w:tcPr>
            <w:tcW w:w="4319" w:type="dxa"/>
            <w:vMerge/>
          </w:tcPr>
          <w:p w14:paraId="5D948BB3" w14:textId="77777777" w:rsidR="00835FA4" w:rsidRDefault="00835FA4" w:rsidP="00102C80">
            <w:pPr>
              <w:pStyle w:val="1-BriefAdres"/>
              <w:ind w:left="501"/>
            </w:pPr>
          </w:p>
        </w:tc>
      </w:tr>
      <w:tr w:rsidR="00835FA4" w:rsidRPr="00913B8E" w14:paraId="08D77ACB" w14:textId="77777777" w:rsidTr="0063724A">
        <w:trPr>
          <w:trHeight w:val="197"/>
        </w:trPr>
        <w:tc>
          <w:tcPr>
            <w:tcW w:w="4319" w:type="dxa"/>
            <w:hideMark/>
          </w:tcPr>
          <w:p w14:paraId="359652DD" w14:textId="77777777" w:rsidR="00835FA4" w:rsidRPr="00DB65AE" w:rsidRDefault="00835FA4" w:rsidP="00102C80">
            <w:pPr>
              <w:pStyle w:val="2-BriefInfo"/>
              <w:rPr>
                <w:rStyle w:val="3-Briefbold"/>
              </w:rPr>
            </w:pPr>
            <w:r>
              <w:rPr>
                <w:b/>
                <w:szCs w:val="16"/>
              </w:rPr>
              <w:t>B</w:t>
            </w:r>
            <w:r>
              <w:rPr>
                <w:rStyle w:val="3-Briefbold"/>
              </w:rPr>
              <w:t>etreft</w:t>
            </w:r>
            <w:r w:rsidRPr="00EB2BEA">
              <w:rPr>
                <w:rStyle w:val="3-Briefbold"/>
                <w:szCs w:val="16"/>
              </w:rPr>
              <w:t xml:space="preserve"> </w:t>
            </w:r>
          </w:p>
        </w:tc>
        <w:tc>
          <w:tcPr>
            <w:tcW w:w="4319" w:type="dxa"/>
          </w:tcPr>
          <w:p w14:paraId="62F5C019" w14:textId="77777777" w:rsidR="00835FA4" w:rsidRDefault="00835FA4" w:rsidP="00102C80">
            <w:pPr>
              <w:pStyle w:val="3-BriefTekst"/>
            </w:pPr>
          </w:p>
        </w:tc>
      </w:tr>
      <w:tr w:rsidR="00835FA4" w:rsidRPr="002058ED" w14:paraId="6D1BF3DC" w14:textId="77777777" w:rsidTr="0063724A">
        <w:trPr>
          <w:trHeight w:val="197"/>
        </w:trPr>
        <w:tc>
          <w:tcPr>
            <w:tcW w:w="4319" w:type="dxa"/>
            <w:vMerge w:val="restart"/>
            <w:hideMark/>
          </w:tcPr>
          <w:p w14:paraId="4D8E6CF3" w14:textId="4B577785" w:rsidR="00835FA4" w:rsidRPr="00DB65AE" w:rsidRDefault="00C1324D" w:rsidP="00102C80">
            <w:pPr>
              <w:pStyle w:val="2-BriefInfo"/>
            </w:pPr>
            <w:r>
              <w:t>Heraanleg voetpaden en fietspaden in de doortocht van de Albert I-laan</w:t>
            </w:r>
          </w:p>
        </w:tc>
        <w:tc>
          <w:tcPr>
            <w:tcW w:w="4319" w:type="dxa"/>
          </w:tcPr>
          <w:p w14:paraId="6BF690C0" w14:textId="77777777" w:rsidR="00835FA4" w:rsidRDefault="00835FA4" w:rsidP="00102C80">
            <w:pPr>
              <w:pStyle w:val="3-BriefTekst"/>
            </w:pPr>
          </w:p>
        </w:tc>
      </w:tr>
      <w:tr w:rsidR="00835FA4" w:rsidRPr="002058ED" w14:paraId="145C9CFB" w14:textId="77777777" w:rsidTr="0063724A">
        <w:trPr>
          <w:trHeight w:val="197"/>
        </w:trPr>
        <w:tc>
          <w:tcPr>
            <w:tcW w:w="4319" w:type="dxa"/>
            <w:vMerge/>
          </w:tcPr>
          <w:p w14:paraId="64671E27" w14:textId="77777777" w:rsidR="00835FA4" w:rsidRDefault="00835FA4" w:rsidP="00102C80">
            <w:pPr>
              <w:pStyle w:val="2-BriefInfo"/>
            </w:pPr>
          </w:p>
        </w:tc>
        <w:tc>
          <w:tcPr>
            <w:tcW w:w="4319" w:type="dxa"/>
          </w:tcPr>
          <w:p w14:paraId="62FCB946" w14:textId="77777777" w:rsidR="00835FA4" w:rsidRDefault="00835FA4" w:rsidP="00102C80">
            <w:pPr>
              <w:pStyle w:val="3-BriefTekst"/>
            </w:pPr>
          </w:p>
        </w:tc>
      </w:tr>
    </w:tbl>
    <w:p w14:paraId="3FFF07E6" w14:textId="77777777" w:rsidR="00835FA4" w:rsidRDefault="00835FA4" w:rsidP="00835FA4">
      <w:pPr>
        <w:rPr>
          <w:lang w:val="nl-BE"/>
        </w:rPr>
      </w:pPr>
    </w:p>
    <w:p w14:paraId="41EABE2A" w14:textId="77777777" w:rsidR="00835FA4" w:rsidRDefault="00835FA4" w:rsidP="00835FA4">
      <w:pPr>
        <w:tabs>
          <w:tab w:val="left" w:pos="1209"/>
        </w:tabs>
        <w:rPr>
          <w:lang w:val="nl-BE"/>
        </w:rPr>
      </w:pPr>
    </w:p>
    <w:p w14:paraId="658E3150" w14:textId="035D041A" w:rsidR="00835FA4" w:rsidRDefault="00835FA4" w:rsidP="00835FA4">
      <w:pPr>
        <w:ind w:right="-1000"/>
        <w:jc w:val="right"/>
        <w:rPr>
          <w:lang w:val="nl-BE"/>
        </w:rPr>
      </w:pPr>
      <w:r>
        <w:fldChar w:fldCharType="begin"/>
      </w:r>
      <w:r w:rsidRPr="002058ED">
        <w:rPr>
          <w:lang w:val="nl-BE"/>
        </w:rPr>
        <w:instrText xml:space="preserve"> NUMPAGES   \* MERGEFORMAT </w:instrText>
      </w:r>
      <w:r>
        <w:fldChar w:fldCharType="separate"/>
      </w:r>
      <w:r w:rsidR="00D06B49" w:rsidRPr="00D06B49">
        <w:rPr>
          <w:noProof/>
          <w:color w:val="FFFFFF"/>
          <w:szCs w:val="16"/>
          <w:lang w:val="nl-BE"/>
        </w:rPr>
        <w:t>2</w:t>
      </w:r>
      <w:r>
        <w:fldChar w:fldCharType="end"/>
      </w:r>
      <w:r>
        <w:rPr>
          <w:lang w:val="nl-BE"/>
        </w:rPr>
        <w:t>Koksijde,</w:t>
      </w:r>
      <w:r w:rsidR="00C1324D">
        <w:rPr>
          <w:lang w:val="nl-BE"/>
        </w:rPr>
        <w:t xml:space="preserve"> postdatum</w:t>
      </w:r>
    </w:p>
    <w:p w14:paraId="1B06C506" w14:textId="77777777" w:rsidR="00835FA4" w:rsidRDefault="00835FA4" w:rsidP="00835FA4">
      <w:pPr>
        <w:pStyle w:val="3-BriefTekst"/>
      </w:pPr>
    </w:p>
    <w:p w14:paraId="6DC12D6D" w14:textId="77777777" w:rsidR="00835FA4" w:rsidRDefault="00835FA4" w:rsidP="00835FA4">
      <w:pPr>
        <w:pStyle w:val="3-BriefTekst"/>
      </w:pPr>
    </w:p>
    <w:p w14:paraId="66C8C841" w14:textId="77777777" w:rsidR="00835FA4" w:rsidRDefault="00835FA4" w:rsidP="00835FA4">
      <w:pPr>
        <w:pStyle w:val="3-BriefTekst"/>
      </w:pPr>
    </w:p>
    <w:p w14:paraId="10D21FC3" w14:textId="77777777" w:rsidR="00C1324D" w:rsidRDefault="00C1324D" w:rsidP="00C1324D">
      <w:pPr>
        <w:pStyle w:val="3-BriefTekst"/>
      </w:pPr>
      <w:r>
        <w:t>Beste bewoner, handelaar,</w:t>
      </w:r>
    </w:p>
    <w:p w14:paraId="68193BFA" w14:textId="77777777" w:rsidR="00C1324D" w:rsidRDefault="00C1324D" w:rsidP="00C1324D">
      <w:pPr>
        <w:pStyle w:val="3-BriefTekst"/>
      </w:pPr>
    </w:p>
    <w:p w14:paraId="2B1ED23E" w14:textId="77777777" w:rsidR="00C1324D" w:rsidRDefault="00C1324D" w:rsidP="00C1324D">
      <w:pPr>
        <w:pStyle w:val="3-BriefTekst"/>
      </w:pPr>
    </w:p>
    <w:p w14:paraId="587467FE" w14:textId="77777777" w:rsidR="00C1324D" w:rsidRDefault="00C1324D" w:rsidP="00C1324D">
      <w:pPr>
        <w:pStyle w:val="3-BriefTekst"/>
      </w:pPr>
      <w:r>
        <w:t>Zoals reeds aangekondigd zal het gemeentebestuur, samen met de Vlaamse Overheid, de doortocht verder verfraaiien met nieuwe voetpaden, openbaar groen en straatmeubilair, en wordt waar mogelijk ook een fietspad voorzien. Ook de nutsvoorzieningen en de openbare verlichting wordt vernieuwd.</w:t>
      </w:r>
    </w:p>
    <w:p w14:paraId="04C66274" w14:textId="77777777" w:rsidR="00C1324D" w:rsidRDefault="00C1324D" w:rsidP="00C1324D">
      <w:pPr>
        <w:pStyle w:val="3-BriefTekst"/>
      </w:pPr>
    </w:p>
    <w:p w14:paraId="49BBB430" w14:textId="77777777" w:rsidR="00C1324D" w:rsidRDefault="00C1324D" w:rsidP="00C1324D">
      <w:pPr>
        <w:pStyle w:val="3-BriefTekst"/>
      </w:pPr>
      <w:r>
        <w:t>De werken starten na de herfstvakantie en zullen gefaseerd uitgevoerd worden over 2 winterperiodes om de hinder zo minimaal mogelijk te houden.</w:t>
      </w:r>
    </w:p>
    <w:p w14:paraId="40FC6A2F" w14:textId="77777777" w:rsidR="00C1324D" w:rsidRDefault="00C1324D" w:rsidP="00C1324D">
      <w:pPr>
        <w:pStyle w:val="3-BriefTekst"/>
      </w:pPr>
    </w:p>
    <w:p w14:paraId="2E825143" w14:textId="6EA6F71D" w:rsidR="00C1324D" w:rsidRDefault="00C1324D" w:rsidP="00C1324D">
      <w:pPr>
        <w:pStyle w:val="3-BriefTekst"/>
      </w:pPr>
      <w:r>
        <w:t>U bent van harte welkom om de infovergadering waar de plannen en de planning verder worden toegelicht. Deze gaat door op</w:t>
      </w:r>
      <w:r w:rsidR="0030191D">
        <w:t xml:space="preserve"> </w:t>
      </w:r>
      <w:r w:rsidR="0030191D" w:rsidRPr="00D06B49">
        <w:rPr>
          <w:b/>
          <w:bCs/>
        </w:rPr>
        <w:t>donderdag 28 oktober</w:t>
      </w:r>
      <w:r w:rsidR="0030191D">
        <w:t xml:space="preserve"> om 19u in de </w:t>
      </w:r>
      <w:r w:rsidR="001C2928">
        <w:rPr>
          <w:b/>
          <w:bCs/>
        </w:rPr>
        <w:t>theaterzaal van CC CasinoKoksijde</w:t>
      </w:r>
      <w:r w:rsidRPr="00A27C82">
        <w:rPr>
          <w:color w:val="FF0000"/>
        </w:rPr>
        <w:t xml:space="preserve"> </w:t>
      </w:r>
      <w:r>
        <w:t>.</w:t>
      </w:r>
    </w:p>
    <w:p w14:paraId="5874360E" w14:textId="77777777" w:rsidR="00C1324D" w:rsidRDefault="00C1324D" w:rsidP="00C1324D">
      <w:pPr>
        <w:pStyle w:val="3-BriefTekst"/>
      </w:pPr>
    </w:p>
    <w:p w14:paraId="7D4A9232" w14:textId="77777777" w:rsidR="00C1324D" w:rsidRDefault="00C1324D" w:rsidP="00C1324D">
      <w:pPr>
        <w:pStyle w:val="3-BriefTekst"/>
      </w:pPr>
      <w:r>
        <w:t>Wij geven u alvast ook graag volgende info mee:</w:t>
      </w:r>
    </w:p>
    <w:p w14:paraId="30D78392" w14:textId="77777777" w:rsidR="00C1324D" w:rsidRPr="00A27C82" w:rsidRDefault="00C1324D" w:rsidP="00C1324D">
      <w:pPr>
        <w:pStyle w:val="3-BriefTekst"/>
        <w:numPr>
          <w:ilvl w:val="0"/>
          <w:numId w:val="13"/>
        </w:numPr>
        <w:rPr>
          <w:szCs w:val="16"/>
        </w:rPr>
      </w:pPr>
      <w:r w:rsidRPr="00A27C82">
        <w:rPr>
          <w:szCs w:val="16"/>
        </w:rPr>
        <w:t xml:space="preserve">De </w:t>
      </w:r>
      <w:r w:rsidRPr="00A27C82">
        <w:rPr>
          <w:b/>
          <w:bCs/>
          <w:szCs w:val="16"/>
        </w:rPr>
        <w:t>plannen en fasering</w:t>
      </w:r>
      <w:r w:rsidRPr="00A27C82">
        <w:rPr>
          <w:szCs w:val="16"/>
        </w:rPr>
        <w:t xml:space="preserve"> kan u ook reeds raadplegen op de website </w:t>
      </w:r>
      <w:hyperlink r:id="rId7" w:history="1">
        <w:r w:rsidRPr="00A27C82">
          <w:rPr>
            <w:rStyle w:val="Hyperlink"/>
            <w:szCs w:val="16"/>
          </w:rPr>
          <w:t>https://www.koksijde.be/voetpaden-albert-i-laan-doortocht-oostduinkerke-bad</w:t>
        </w:r>
      </w:hyperlink>
      <w:r w:rsidRPr="00A27C82">
        <w:rPr>
          <w:szCs w:val="16"/>
        </w:rPr>
        <w:t xml:space="preserve"> (of via website </w:t>
      </w:r>
      <w:hyperlink r:id="rId8" w:history="1">
        <w:r w:rsidRPr="00A27C82">
          <w:rPr>
            <w:rStyle w:val="Hyperlink"/>
            <w:szCs w:val="16"/>
          </w:rPr>
          <w:t>www.koksijde.be</w:t>
        </w:r>
      </w:hyperlink>
      <w:r w:rsidRPr="00A27C82">
        <w:rPr>
          <w:szCs w:val="16"/>
        </w:rPr>
        <w:t xml:space="preserve"> &gt; mobiliteit en wegenwerken &gt; wegenwerken &gt; geplande werken) </w:t>
      </w:r>
    </w:p>
    <w:p w14:paraId="56DF582C" w14:textId="77777777" w:rsidR="00C1324D" w:rsidRPr="00D06B49" w:rsidRDefault="00C1324D" w:rsidP="00C1324D">
      <w:pPr>
        <w:pStyle w:val="3-BriefTekst"/>
        <w:numPr>
          <w:ilvl w:val="0"/>
          <w:numId w:val="13"/>
        </w:numPr>
        <w:rPr>
          <w:szCs w:val="16"/>
        </w:rPr>
      </w:pPr>
      <w:r w:rsidRPr="00D06B49">
        <w:rPr>
          <w:szCs w:val="16"/>
        </w:rPr>
        <w:t xml:space="preserve">Wie reeds ingeschreven was op de </w:t>
      </w:r>
      <w:r w:rsidRPr="00D06B49">
        <w:rPr>
          <w:b/>
          <w:bCs/>
          <w:szCs w:val="16"/>
        </w:rPr>
        <w:t>digitale nieuwsbrief</w:t>
      </w:r>
      <w:r w:rsidRPr="00D06B49">
        <w:rPr>
          <w:szCs w:val="16"/>
        </w:rPr>
        <w:t xml:space="preserve"> van de spoorwerken, zal automatisch ook de nieuwsbrief van deze werken ontvangen. Wie nog niet ingeschreven was, kan dit alsnog doen op de website onder de rubriek wegenwerken.</w:t>
      </w:r>
    </w:p>
    <w:p w14:paraId="51466B8C" w14:textId="08014D99" w:rsidR="00C1324D" w:rsidRPr="00A27C82" w:rsidRDefault="00C1324D" w:rsidP="00C1324D">
      <w:pPr>
        <w:pStyle w:val="3-BriefTekst"/>
        <w:numPr>
          <w:ilvl w:val="0"/>
          <w:numId w:val="13"/>
        </w:numPr>
        <w:rPr>
          <w:szCs w:val="16"/>
          <w:lang w:val="nl-BE" w:eastAsia="nl-BE"/>
        </w:rPr>
      </w:pPr>
      <w:r w:rsidRPr="00A27C82">
        <w:rPr>
          <w:b/>
          <w:bCs/>
          <w:szCs w:val="16"/>
        </w:rPr>
        <w:t>Handelaars</w:t>
      </w:r>
      <w:r w:rsidRPr="00A27C82">
        <w:rPr>
          <w:szCs w:val="16"/>
        </w:rPr>
        <w:t xml:space="preserve"> kunnen ook steeds beroep doen op een hinder- of sluitingspremie. Meer info en voorwaarden kan u vinden op deze website</w:t>
      </w:r>
      <w:hyperlink r:id="rId9" w:history="1">
        <w:r w:rsidRPr="00A27C82">
          <w:rPr>
            <w:rStyle w:val="Hyperlink"/>
            <w:szCs w:val="16"/>
          </w:rPr>
          <w:t>:  https://www.vlaio.be/nl/subsidies-financiering/subsidiedatabank/hinderpremie-en-sluitingspremie-bij-hinder-openbare-werken</w:t>
        </w:r>
      </w:hyperlink>
      <w:r w:rsidRPr="00A27C82">
        <w:rPr>
          <w:szCs w:val="16"/>
        </w:rPr>
        <w:t xml:space="preserve"> </w:t>
      </w:r>
    </w:p>
    <w:p w14:paraId="1598B25A" w14:textId="77777777" w:rsidR="00C1324D" w:rsidRPr="00A27C82" w:rsidRDefault="00C1324D" w:rsidP="00C1324D">
      <w:pPr>
        <w:pStyle w:val="3-BriefTekst"/>
        <w:numPr>
          <w:ilvl w:val="0"/>
          <w:numId w:val="13"/>
        </w:numPr>
        <w:rPr>
          <w:szCs w:val="16"/>
        </w:rPr>
      </w:pPr>
      <w:r w:rsidRPr="00A27C82">
        <w:rPr>
          <w:szCs w:val="16"/>
        </w:rPr>
        <w:t xml:space="preserve">Personen die </w:t>
      </w:r>
      <w:r w:rsidRPr="00FA3211">
        <w:rPr>
          <w:b/>
          <w:bCs/>
          <w:szCs w:val="16"/>
        </w:rPr>
        <w:t>eigenaar of huurder zijn van een garage</w:t>
      </w:r>
      <w:r w:rsidRPr="00A27C82">
        <w:rPr>
          <w:szCs w:val="16"/>
        </w:rPr>
        <w:t xml:space="preserve"> of een privé-parkeerplaats binnen het werkgebied hebben recht op een minder hinder kaart. Deze kaart heeft recht op het parkeren van één voertuig per garage of parkeerplaats in de betalende zone. Deze kaart wordt aangevraagd bij parkeerbedrijf Rauwers, Koninklijke Baan 164, Koksijde. Alle info vindt u terug op de website: </w:t>
      </w:r>
      <w:hyperlink r:id="rId10" w:history="1">
        <w:r w:rsidRPr="00A27C82">
          <w:rPr>
            <w:rStyle w:val="Hyperlink"/>
            <w:szCs w:val="16"/>
          </w:rPr>
          <w:t>https://www.koksijde.be/minder-hinderkaart-bij-wegenwerken</w:t>
        </w:r>
      </w:hyperlink>
    </w:p>
    <w:p w14:paraId="1DFEEE08" w14:textId="77777777" w:rsidR="00C1324D" w:rsidRDefault="00C1324D" w:rsidP="00C1324D">
      <w:pPr>
        <w:pStyle w:val="3-BriefTekst"/>
        <w:numPr>
          <w:ilvl w:val="0"/>
          <w:numId w:val="13"/>
        </w:numPr>
        <w:rPr>
          <w:szCs w:val="16"/>
        </w:rPr>
      </w:pPr>
      <w:r w:rsidRPr="00A27C82">
        <w:rPr>
          <w:szCs w:val="16"/>
        </w:rPr>
        <w:t xml:space="preserve">Aangezien deze werken steeds met de nodige hinder gepaard gaan, vragen wij graag uw medewerking </w:t>
      </w:r>
      <w:r w:rsidRPr="00FA3211">
        <w:rPr>
          <w:b/>
          <w:bCs/>
          <w:szCs w:val="16"/>
        </w:rPr>
        <w:t>om huisvuilzakken zoveel als mogelijk te verzamelen</w:t>
      </w:r>
      <w:r w:rsidRPr="00A27C82">
        <w:rPr>
          <w:szCs w:val="16"/>
        </w:rPr>
        <w:t xml:space="preserve"> op plaatsen die goed bereikbaar zijn voor de ophaaldiensten (bv hoeken van straten)  </w:t>
      </w:r>
    </w:p>
    <w:p w14:paraId="55416EE6" w14:textId="77777777" w:rsidR="00D06B49" w:rsidRDefault="00C1324D" w:rsidP="00C1324D">
      <w:pPr>
        <w:pStyle w:val="3-BriefTekst"/>
        <w:numPr>
          <w:ilvl w:val="0"/>
          <w:numId w:val="13"/>
        </w:numPr>
        <w:rPr>
          <w:szCs w:val="16"/>
        </w:rPr>
      </w:pPr>
      <w:r>
        <w:rPr>
          <w:szCs w:val="16"/>
        </w:rPr>
        <w:t xml:space="preserve">Aangezien </w:t>
      </w:r>
      <w:r w:rsidRPr="00FA3211">
        <w:rPr>
          <w:b/>
          <w:bCs/>
          <w:szCs w:val="16"/>
        </w:rPr>
        <w:t>de nutsvoorzieningen</w:t>
      </w:r>
      <w:r>
        <w:rPr>
          <w:szCs w:val="16"/>
        </w:rPr>
        <w:t xml:space="preserve"> in de voetpaden vernieuwd, is dit tevens het geschikte moment om uw aansluiting aan te passen/te verzwaren indien u dit noodzakelijk acht. Hiervoor </w:t>
      </w:r>
    </w:p>
    <w:p w14:paraId="54ECFC93" w14:textId="77777777" w:rsidR="00D06B49" w:rsidRDefault="00D06B49" w:rsidP="00D06B49">
      <w:pPr>
        <w:pStyle w:val="3-BriefTekst"/>
        <w:ind w:left="720"/>
        <w:rPr>
          <w:szCs w:val="16"/>
        </w:rPr>
      </w:pPr>
    </w:p>
    <w:p w14:paraId="4CCCCF1E" w14:textId="77777777" w:rsidR="00D06B49" w:rsidRDefault="00D06B49" w:rsidP="00D06B49">
      <w:pPr>
        <w:pStyle w:val="3-BriefTekst"/>
        <w:ind w:left="720"/>
        <w:rPr>
          <w:szCs w:val="16"/>
        </w:rPr>
      </w:pPr>
    </w:p>
    <w:p w14:paraId="75CE8757" w14:textId="77777777" w:rsidR="00D06B49" w:rsidRDefault="00D06B49" w:rsidP="00D06B49">
      <w:pPr>
        <w:pStyle w:val="3-BriefTekst"/>
        <w:ind w:left="720"/>
        <w:rPr>
          <w:szCs w:val="16"/>
        </w:rPr>
      </w:pPr>
    </w:p>
    <w:p w14:paraId="7EDEE827" w14:textId="77777777" w:rsidR="00D06B49" w:rsidRDefault="00D06B49" w:rsidP="00D06B49">
      <w:pPr>
        <w:pStyle w:val="3-BriefTekst"/>
        <w:ind w:left="720"/>
        <w:rPr>
          <w:szCs w:val="16"/>
        </w:rPr>
      </w:pPr>
    </w:p>
    <w:p w14:paraId="0266D8D0" w14:textId="77777777" w:rsidR="00D06B49" w:rsidRDefault="00D06B49" w:rsidP="00D06B49">
      <w:pPr>
        <w:pStyle w:val="3-BriefTekst"/>
        <w:ind w:left="720"/>
        <w:rPr>
          <w:szCs w:val="16"/>
        </w:rPr>
      </w:pPr>
    </w:p>
    <w:p w14:paraId="759D88D0" w14:textId="77777777" w:rsidR="00D06B49" w:rsidRDefault="00D06B49" w:rsidP="00D06B49">
      <w:pPr>
        <w:pStyle w:val="3-BriefTekst"/>
        <w:ind w:left="720"/>
        <w:rPr>
          <w:szCs w:val="16"/>
        </w:rPr>
      </w:pPr>
    </w:p>
    <w:p w14:paraId="57FE5962" w14:textId="16631012" w:rsidR="00C1324D" w:rsidRDefault="00C1324D" w:rsidP="00D06B49">
      <w:pPr>
        <w:pStyle w:val="3-BriefTekst"/>
        <w:ind w:left="720"/>
        <w:rPr>
          <w:szCs w:val="16"/>
        </w:rPr>
      </w:pPr>
      <w:r w:rsidRPr="00D06B49">
        <w:rPr>
          <w:szCs w:val="16"/>
        </w:rPr>
        <w:t>dient u zelf contact op te nemen met de respectievelijke nutsmaatschappijen (IWVA, Fluvius, Telenet, Proximus).</w:t>
      </w:r>
    </w:p>
    <w:p w14:paraId="0940C04A" w14:textId="141D9E11" w:rsidR="001C2928" w:rsidRDefault="001C2928" w:rsidP="001C2928">
      <w:pPr>
        <w:pStyle w:val="3-BriefTekst"/>
        <w:rPr>
          <w:szCs w:val="16"/>
        </w:rPr>
      </w:pPr>
    </w:p>
    <w:p w14:paraId="4F45BB15" w14:textId="0A50C895" w:rsidR="001C2928" w:rsidRPr="00D06B49" w:rsidRDefault="001C2928" w:rsidP="001C2928">
      <w:pPr>
        <w:pStyle w:val="3-BriefTekst"/>
        <w:rPr>
          <w:szCs w:val="16"/>
        </w:rPr>
      </w:pPr>
      <w:r>
        <w:rPr>
          <w:szCs w:val="16"/>
        </w:rPr>
        <w:t xml:space="preserve">We zullen van de gelegenheid gebruik maken om u ook de plannen toe te lichten van de herinrichting van </w:t>
      </w:r>
      <w:r w:rsidRPr="001C2928">
        <w:rPr>
          <w:b/>
          <w:bCs/>
          <w:szCs w:val="16"/>
        </w:rPr>
        <w:t>de kapel ‘De Rozenkrans’</w:t>
      </w:r>
    </w:p>
    <w:p w14:paraId="78DB616C" w14:textId="77777777" w:rsidR="00D06B49" w:rsidRDefault="00D06B49" w:rsidP="00C1324D">
      <w:pPr>
        <w:pStyle w:val="3-BriefTekst"/>
      </w:pPr>
    </w:p>
    <w:p w14:paraId="13D5B617" w14:textId="77777777" w:rsidR="00C1324D" w:rsidRDefault="00C1324D" w:rsidP="00C1324D">
      <w:pPr>
        <w:pStyle w:val="3-BriefTekst"/>
      </w:pPr>
      <w:r>
        <w:t>Mocht u nog vragen hebben dan kan u steeds terecht bij de dienst technisch bureau:</w:t>
      </w:r>
    </w:p>
    <w:p w14:paraId="08B758AA" w14:textId="77777777" w:rsidR="00C1324D" w:rsidRDefault="00C1324D" w:rsidP="00C1324D">
      <w:pPr>
        <w:pStyle w:val="3-BriefTekst"/>
        <w:numPr>
          <w:ilvl w:val="0"/>
          <w:numId w:val="13"/>
        </w:numPr>
      </w:pPr>
      <w:r>
        <w:t>Telefonisch via 058 53 34 35</w:t>
      </w:r>
    </w:p>
    <w:p w14:paraId="7CD13018" w14:textId="77777777" w:rsidR="00C1324D" w:rsidRDefault="00C1324D" w:rsidP="00C1324D">
      <w:pPr>
        <w:pStyle w:val="3-BriefTekst"/>
        <w:numPr>
          <w:ilvl w:val="0"/>
          <w:numId w:val="13"/>
        </w:numPr>
      </w:pPr>
      <w:r>
        <w:t xml:space="preserve">Via mail </w:t>
      </w:r>
      <w:hyperlink r:id="rId11" w:history="1">
        <w:r w:rsidRPr="004733CF">
          <w:rPr>
            <w:rStyle w:val="Hyperlink"/>
          </w:rPr>
          <w:t>wegenwerken@koksijde.be</w:t>
        </w:r>
      </w:hyperlink>
    </w:p>
    <w:p w14:paraId="002F0DB8" w14:textId="77777777" w:rsidR="00C1324D" w:rsidRDefault="00C1324D" w:rsidP="00C1324D">
      <w:pPr>
        <w:pStyle w:val="3-BriefTekst"/>
        <w:numPr>
          <w:ilvl w:val="0"/>
          <w:numId w:val="13"/>
        </w:numPr>
      </w:pPr>
      <w:r>
        <w:t>Balie Openbare werken, 2</w:t>
      </w:r>
      <w:r w:rsidRPr="00FA3211">
        <w:rPr>
          <w:vertAlign w:val="superscript"/>
        </w:rPr>
        <w:t>de</w:t>
      </w:r>
      <w:r>
        <w:t xml:space="preserve"> verdiep gemeentehuis (kan zonder afspraak, tijdens de openingsuren gemeentehuis)</w:t>
      </w:r>
    </w:p>
    <w:p w14:paraId="282E0F35" w14:textId="77777777" w:rsidR="00C1324D" w:rsidRDefault="00C1324D" w:rsidP="00C1324D">
      <w:pPr>
        <w:pStyle w:val="3-BriefTekst"/>
      </w:pPr>
    </w:p>
    <w:p w14:paraId="2A241CDF" w14:textId="77777777" w:rsidR="00D06B49" w:rsidRDefault="00D06B49" w:rsidP="00C1324D">
      <w:pPr>
        <w:pStyle w:val="3-BriefTekst"/>
      </w:pPr>
    </w:p>
    <w:p w14:paraId="7B28B7BA" w14:textId="77777777" w:rsidR="00D06B49" w:rsidRDefault="00D06B49" w:rsidP="00C1324D">
      <w:pPr>
        <w:pStyle w:val="3-BriefTekst"/>
      </w:pPr>
    </w:p>
    <w:p w14:paraId="0A0A230D" w14:textId="46746A8F" w:rsidR="00C1324D" w:rsidRDefault="00C1324D" w:rsidP="00C1324D">
      <w:pPr>
        <w:pStyle w:val="3-BriefTekst"/>
      </w:pPr>
      <w:r>
        <w:t>Met vriendelijke groeten,</w:t>
      </w:r>
    </w:p>
    <w:p w14:paraId="41EF4D77" w14:textId="77777777" w:rsidR="00C1324D" w:rsidRDefault="00C1324D" w:rsidP="00C1324D">
      <w:pPr>
        <w:pStyle w:val="3-BriefTekst"/>
      </w:pPr>
    </w:p>
    <w:p w14:paraId="4F389A37" w14:textId="45D88DF2" w:rsidR="00835FA4" w:rsidRDefault="00835FA4" w:rsidP="00835FA4">
      <w:pPr>
        <w:pStyle w:val="3-BriefTekst"/>
      </w:pPr>
    </w:p>
    <w:p w14:paraId="1FCA5628" w14:textId="77777777" w:rsidR="00C1324D" w:rsidRDefault="00C1324D" w:rsidP="00835FA4">
      <w:pPr>
        <w:pStyle w:val="3-BriefTekst"/>
      </w:pPr>
    </w:p>
    <w:p w14:paraId="49810E04" w14:textId="77777777" w:rsidR="00835FA4" w:rsidRDefault="00835FA4" w:rsidP="00835FA4">
      <w:pPr>
        <w:pStyle w:val="3-BriefTekst"/>
      </w:pPr>
    </w:p>
    <w:p w14:paraId="770387B7" w14:textId="77777777" w:rsidR="00835FA4" w:rsidRDefault="008E7015" w:rsidP="00835FA4">
      <w:pPr>
        <w:pStyle w:val="3-BriefTekst"/>
        <w:rPr>
          <w:rStyle w:val="3-BriefInfoitalic"/>
        </w:rPr>
      </w:pPr>
      <w:r>
        <w:rPr>
          <w:rStyle w:val="3-BriefInfoitalic"/>
        </w:rPr>
        <w:t>Algemeen Directeur</w:t>
      </w:r>
      <w:r w:rsidR="00835FA4">
        <w:rPr>
          <w:rStyle w:val="3-BriefInfoitalic"/>
        </w:rPr>
        <w:tab/>
      </w:r>
      <w:r w:rsidR="00835FA4">
        <w:rPr>
          <w:rStyle w:val="3-BriefInfoitalic"/>
        </w:rPr>
        <w:tab/>
      </w:r>
      <w:r>
        <w:rPr>
          <w:rStyle w:val="3-BriefInfoitalic"/>
        </w:rPr>
        <w:tab/>
      </w:r>
      <w:r w:rsidR="00835FA4">
        <w:rPr>
          <w:rStyle w:val="3-BriefInfoitalic"/>
        </w:rPr>
        <w:tab/>
      </w:r>
      <w:r w:rsidR="00835FA4">
        <w:rPr>
          <w:rStyle w:val="3-BriefInfoitalic"/>
        </w:rPr>
        <w:tab/>
      </w:r>
      <w:r>
        <w:rPr>
          <w:rStyle w:val="3-BriefInfoitalic"/>
        </w:rPr>
        <w:t>Burgemeester</w:t>
      </w:r>
    </w:p>
    <w:p w14:paraId="5D7A76A2" w14:textId="77777777" w:rsidR="00835FA4" w:rsidRDefault="008E7015" w:rsidP="00835FA4">
      <w:pPr>
        <w:pStyle w:val="3-BriefTekst"/>
      </w:pPr>
      <w:r>
        <w:t>Joeri STEKELORUM</w:t>
      </w:r>
      <w:r w:rsidR="00835FA4">
        <w:tab/>
      </w:r>
      <w:r w:rsidR="00835FA4">
        <w:tab/>
      </w:r>
      <w:r w:rsidR="00835FA4">
        <w:tab/>
      </w:r>
      <w:r w:rsidR="00835FA4">
        <w:tab/>
      </w:r>
      <w:r w:rsidR="00835FA4">
        <w:tab/>
      </w:r>
      <w:r>
        <w:t>Marc VANDEN BUSSCHE</w:t>
      </w:r>
    </w:p>
    <w:p w14:paraId="3E260822" w14:textId="77777777" w:rsidR="00835FA4" w:rsidRDefault="00835FA4" w:rsidP="00835FA4">
      <w:pPr>
        <w:pStyle w:val="3-BriefTekst"/>
      </w:pPr>
    </w:p>
    <w:p w14:paraId="5412CDAD" w14:textId="77777777" w:rsidR="00835FA4" w:rsidRDefault="00835FA4" w:rsidP="00835FA4">
      <w:pPr>
        <w:pStyle w:val="3-BriefTekst"/>
      </w:pPr>
    </w:p>
    <w:p w14:paraId="309C74D9" w14:textId="77777777" w:rsidR="00562414" w:rsidRPr="0086250B" w:rsidRDefault="00562414" w:rsidP="00835FA4"/>
    <w:sectPr w:rsidR="00562414" w:rsidRPr="0086250B" w:rsidSect="00AA2211">
      <w:headerReference w:type="default" r:id="rId12"/>
      <w:footerReference w:type="default" r:id="rId13"/>
      <w:headerReference w:type="first" r:id="rId14"/>
      <w:pgSz w:w="11900" w:h="16840" w:code="9"/>
      <w:pgMar w:top="1588" w:right="2268" w:bottom="1985" w:left="1134" w:header="851" w:footer="454"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C5FC2" w14:textId="77777777" w:rsidR="003A2DA5" w:rsidRDefault="003A2DA5">
      <w:pPr>
        <w:spacing w:line="240" w:lineRule="auto"/>
      </w:pPr>
      <w:r>
        <w:separator/>
      </w:r>
    </w:p>
  </w:endnote>
  <w:endnote w:type="continuationSeparator" w:id="0">
    <w:p w14:paraId="01742E3D" w14:textId="77777777" w:rsidR="003A2DA5" w:rsidRDefault="003A2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9607" w14:textId="77777777" w:rsidR="00AA2211" w:rsidRPr="009D3803" w:rsidRDefault="009D3803" w:rsidP="009D3803">
    <w:pPr>
      <w:pStyle w:val="Voettekst"/>
      <w:tabs>
        <w:tab w:val="clear" w:pos="8640"/>
        <w:tab w:val="right" w:pos="8498"/>
      </w:tabs>
      <w:spacing w:after="120" w:line="480" w:lineRule="exact"/>
      <w:rPr>
        <w:noProof/>
        <w:lang w:val="nl-BE" w:eastAsia="nl-BE"/>
      </w:rPr>
    </w:pPr>
    <w:r>
      <w:rPr>
        <w:noProof/>
      </w:rPr>
      <mc:AlternateContent>
        <mc:Choice Requires="wps">
          <w:drawing>
            <wp:anchor distT="0" distB="0" distL="114300" distR="114300" simplePos="0" relativeHeight="251663872" behindDoc="0" locked="0" layoutInCell="1" allowOverlap="1" wp14:anchorId="73159785" wp14:editId="1E62CE52">
              <wp:simplePos x="0" y="0"/>
              <wp:positionH relativeFrom="column">
                <wp:posOffset>-99060</wp:posOffset>
              </wp:positionH>
              <wp:positionV relativeFrom="paragraph">
                <wp:posOffset>71755</wp:posOffset>
              </wp:positionV>
              <wp:extent cx="6227445" cy="309880"/>
              <wp:effectExtent l="1905"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AE31C" w14:textId="77777777" w:rsidR="009D3803" w:rsidRPr="00065D79" w:rsidRDefault="009D3803" w:rsidP="009D3803">
                          <w:pPr>
                            <w:rPr>
                              <w:lang w:val="nl-BE"/>
                            </w:rPr>
                          </w:pPr>
                          <w:r w:rsidRPr="00065D79">
                            <w:rPr>
                              <w:lang w:val="nl-BE"/>
                            </w:rPr>
                            <w:t>Sommige diensten werken enkel op afspraak. Meer info</w:t>
                          </w:r>
                          <w:r>
                            <w:rPr>
                              <w:lang w:val="nl-BE"/>
                            </w:rPr>
                            <w:t xml:space="preserve"> via</w:t>
                          </w:r>
                          <w:r w:rsidRPr="00065D79">
                            <w:rPr>
                              <w:lang w:val="nl-BE"/>
                            </w:rPr>
                            <w:t xml:space="preserve"> </w:t>
                          </w:r>
                          <w:r>
                            <w:rPr>
                              <w:lang w:val="nl-BE"/>
                            </w:rPr>
                            <w:t>www.</w:t>
                          </w:r>
                          <w:r w:rsidRPr="00065D79">
                            <w:rPr>
                              <w:lang w:val="nl-BE"/>
                            </w:rPr>
                            <w:t>koksijde.be/afspraak-maken of T. 058 53 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9785" id="_x0000_t202" coordsize="21600,21600" o:spt="202" path="m,l,21600r21600,l21600,xe">
              <v:stroke joinstyle="miter"/>
              <v:path gradientshapeok="t" o:connecttype="rect"/>
            </v:shapetype>
            <v:shape id="Text Box 27" o:spid="_x0000_s1027" type="#_x0000_t202" style="position:absolute;margin-left:-7.8pt;margin-top:5.65pt;width:490.3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" filled="f" stroked="f">
              <v:textbox>
                <w:txbxContent>
                  <w:p w14:paraId="44FAE31C" w14:textId="77777777" w:rsidR="009D3803" w:rsidRPr="00065D79" w:rsidRDefault="009D3803" w:rsidP="009D3803">
                    <w:pPr>
                      <w:rPr>
                        <w:lang w:val="nl-BE"/>
                      </w:rPr>
                    </w:pPr>
                    <w:r w:rsidRPr="00065D79">
                      <w:rPr>
                        <w:lang w:val="nl-BE"/>
                      </w:rPr>
                      <w:t>Sommige diensten werken enkel op afspraak. Meer info</w:t>
                    </w:r>
                    <w:r>
                      <w:rPr>
                        <w:lang w:val="nl-BE"/>
                      </w:rPr>
                      <w:t xml:space="preserve"> via</w:t>
                    </w:r>
                    <w:r w:rsidRPr="00065D79">
                      <w:rPr>
                        <w:lang w:val="nl-BE"/>
                      </w:rPr>
                      <w:t xml:space="preserve"> </w:t>
                    </w:r>
                    <w:r>
                      <w:rPr>
                        <w:lang w:val="nl-BE"/>
                      </w:rPr>
                      <w:t>www.</w:t>
                    </w:r>
                    <w:r w:rsidRPr="00065D79">
                      <w:rPr>
                        <w:lang w:val="nl-BE"/>
                      </w:rPr>
                      <w:t>koksijde.be/afspraak-maken of T. 058 53 30 30</w:t>
                    </w:r>
                  </w:p>
                </w:txbxContent>
              </v:textbox>
            </v:shape>
          </w:pict>
        </mc:Fallback>
      </mc:AlternateContent>
    </w:r>
    <w:r>
      <w:rPr>
        <w:noProof/>
      </w:rPr>
      <w:drawing>
        <wp:anchor distT="0" distB="0" distL="114300" distR="114300" simplePos="0" relativeHeight="251662848" behindDoc="0" locked="0" layoutInCell="1" allowOverlap="1" wp14:anchorId="4F91D3B7" wp14:editId="2873E89A">
          <wp:simplePos x="0" y="0"/>
          <wp:positionH relativeFrom="column">
            <wp:posOffset>0</wp:posOffset>
          </wp:positionH>
          <wp:positionV relativeFrom="page">
            <wp:posOffset>9818370</wp:posOffset>
          </wp:positionV>
          <wp:extent cx="4300855" cy="228600"/>
          <wp:effectExtent l="0" t="0" r="0" b="0"/>
          <wp:wrapNone/>
          <wp:docPr id="26" name="Picture 1" descr="A_adreskopi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adreskopie.wm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085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F9E3" w14:textId="77777777" w:rsidR="003A2DA5" w:rsidRDefault="003A2DA5">
      <w:pPr>
        <w:spacing w:line="240" w:lineRule="auto"/>
      </w:pPr>
      <w:r>
        <w:separator/>
      </w:r>
    </w:p>
  </w:footnote>
  <w:footnote w:type="continuationSeparator" w:id="0">
    <w:p w14:paraId="15CC2FC8" w14:textId="77777777" w:rsidR="003A2DA5" w:rsidRDefault="003A2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1FBA" w14:textId="77777777" w:rsidR="00E568FC" w:rsidRDefault="009D3803" w:rsidP="00A0584C">
    <w:pPr>
      <w:pStyle w:val="Koptekst"/>
      <w:spacing w:line="240" w:lineRule="auto"/>
    </w:pPr>
    <w:r>
      <w:rPr>
        <w:noProof/>
      </w:rPr>
      <w:drawing>
        <wp:anchor distT="0" distB="0" distL="114300" distR="114300" simplePos="0" relativeHeight="251660800" behindDoc="0" locked="0" layoutInCell="1" allowOverlap="1" wp14:anchorId="3580D05F" wp14:editId="29C6AAD9">
          <wp:simplePos x="0" y="0"/>
          <wp:positionH relativeFrom="column">
            <wp:posOffset>3966</wp:posOffset>
          </wp:positionH>
          <wp:positionV relativeFrom="paragraph">
            <wp:posOffset>10795</wp:posOffset>
          </wp:positionV>
          <wp:extent cx="2527200" cy="313200"/>
          <wp:effectExtent l="0" t="0" r="698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7200" cy="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198">
      <w:rPr>
        <w:noProof/>
        <w:lang w:eastAsia="zh-TW"/>
      </w:rPr>
      <mc:AlternateContent>
        <mc:Choice Requires="wps">
          <w:drawing>
            <wp:anchor distT="0" distB="0" distL="114300" distR="114300" simplePos="0" relativeHeight="251657728" behindDoc="0" locked="0" layoutInCell="0" allowOverlap="1" wp14:anchorId="4595149C" wp14:editId="03446CFB">
              <wp:simplePos x="0" y="0"/>
              <wp:positionH relativeFrom="page">
                <wp:posOffset>6260465</wp:posOffset>
              </wp:positionH>
              <wp:positionV relativeFrom="page">
                <wp:posOffset>1240155</wp:posOffset>
              </wp:positionV>
              <wp:extent cx="1293495" cy="243840"/>
              <wp:effectExtent l="0" t="381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7316E" w14:textId="77777777" w:rsidR="00E568FC" w:rsidRDefault="00E568FC" w:rsidP="0080511E">
                          <w:r>
                            <w:t xml:space="preserve">Pagina </w:t>
                          </w:r>
                          <w:r w:rsidR="00C54198">
                            <w:fldChar w:fldCharType="begin"/>
                          </w:r>
                          <w:r w:rsidR="00C54198">
                            <w:instrText xml:space="preserve"> PAGE   \* MERGEFORMAT </w:instrText>
                          </w:r>
                          <w:r w:rsidR="00C54198">
                            <w:fldChar w:fldCharType="separate"/>
                          </w:r>
                          <w:r w:rsidR="00B70152">
                            <w:rPr>
                              <w:noProof/>
                            </w:rPr>
                            <w:t>1</w:t>
                          </w:r>
                          <w:r w:rsidR="00C54198">
                            <w:fldChar w:fldCharType="end"/>
                          </w:r>
                          <w:r>
                            <w:t>/</w:t>
                          </w:r>
                          <w:r w:rsidR="003A2DA5">
                            <w:fldChar w:fldCharType="begin"/>
                          </w:r>
                          <w:r w:rsidR="003A2DA5">
                            <w:instrText xml:space="preserve"> NUMPAGES   \* MERGEFORMAT </w:instrText>
                          </w:r>
                          <w:r w:rsidR="003A2DA5">
                            <w:fldChar w:fldCharType="separate"/>
                          </w:r>
                          <w:r w:rsidR="00B70152">
                            <w:rPr>
                              <w:noProof/>
                            </w:rPr>
                            <w:t>1</w:t>
                          </w:r>
                          <w:r w:rsidR="003A2DA5">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595149C" id="Rectangle 21" o:spid="_x0000_s1026" style="position:absolute;margin-left:492.95pt;margin-top:97.65pt;width:101.85pt;height:19.2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" o:allowincell="f" stroked="f">
              <v:textbox style="mso-fit-shape-to-text:t" inset="0,,0">
                <w:txbxContent>
                  <w:p w14:paraId="54A7316E" w14:textId="77777777" w:rsidR="00E568FC" w:rsidRDefault="00E568FC" w:rsidP="0080511E">
                    <w:r>
                      <w:t xml:space="preserve">Pagina </w:t>
                    </w:r>
                    <w:r w:rsidR="00C54198">
                      <w:fldChar w:fldCharType="begin"/>
                    </w:r>
                    <w:r w:rsidR="00C54198">
                      <w:instrText xml:space="preserve"> PAGE   \* MERGEFORMAT </w:instrText>
                    </w:r>
                    <w:r w:rsidR="00C54198">
                      <w:fldChar w:fldCharType="separate"/>
                    </w:r>
                    <w:r w:rsidR="00B70152">
                      <w:rPr>
                        <w:noProof/>
                      </w:rPr>
                      <w:t>1</w:t>
                    </w:r>
                    <w:r w:rsidR="00C54198">
                      <w:fldChar w:fldCharType="end"/>
                    </w:r>
                    <w:r>
                      <w:t>/</w:t>
                    </w:r>
                    <w:r w:rsidR="003A2DA5">
                      <w:fldChar w:fldCharType="begin"/>
                    </w:r>
                    <w:r w:rsidR="003A2DA5">
                      <w:instrText xml:space="preserve"> NUMPAGES   \* MERGEFORMAT </w:instrText>
                    </w:r>
                    <w:r w:rsidR="003A2DA5">
                      <w:fldChar w:fldCharType="separate"/>
                    </w:r>
                    <w:r w:rsidR="00B70152">
                      <w:rPr>
                        <w:noProof/>
                      </w:rPr>
                      <w:t>1</w:t>
                    </w:r>
                    <w:r w:rsidR="003A2DA5">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D114" w14:textId="77777777" w:rsidR="00E568FC" w:rsidRDefault="009D3803" w:rsidP="00BC4028">
    <w:pPr>
      <w:spacing w:line="640" w:lineRule="exact"/>
    </w:pPr>
    <w:r w:rsidRPr="00C54198">
      <w:rPr>
        <w:noProof/>
        <w:lang w:eastAsia="zh-TW"/>
      </w:rPr>
      <mc:AlternateContent>
        <mc:Choice Requires="wps">
          <w:drawing>
            <wp:anchor distT="0" distB="0" distL="114300" distR="114300" simplePos="0" relativeHeight="251656704" behindDoc="0" locked="0" layoutInCell="0" allowOverlap="1" wp14:anchorId="01AF1C9D" wp14:editId="35E95D25">
              <wp:simplePos x="0" y="0"/>
              <wp:positionH relativeFrom="page">
                <wp:posOffset>6260465</wp:posOffset>
              </wp:positionH>
              <wp:positionV relativeFrom="page">
                <wp:posOffset>2559685</wp:posOffset>
              </wp:positionV>
              <wp:extent cx="1296035" cy="262890"/>
              <wp:effectExtent l="254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7933A" w14:textId="77777777" w:rsidR="00E568FC" w:rsidRDefault="00E568FC" w:rsidP="004E313C">
                          <w:r>
                            <w:t xml:space="preserve">Pagina </w:t>
                          </w:r>
                          <w:r w:rsidR="00C54198">
                            <w:fldChar w:fldCharType="begin"/>
                          </w:r>
                          <w:r w:rsidR="00C54198">
                            <w:instrText xml:space="preserve"> PAGE   \* MERGEFORMAT </w:instrText>
                          </w:r>
                          <w:r w:rsidR="00C54198">
                            <w:fldChar w:fldCharType="separate"/>
                          </w:r>
                          <w:r>
                            <w:rPr>
                              <w:noProof/>
                            </w:rPr>
                            <w:t>1</w:t>
                          </w:r>
                          <w:r w:rsidR="00C54198">
                            <w:fldChar w:fldCharType="end"/>
                          </w:r>
                          <w:r>
                            <w:t>/</w:t>
                          </w:r>
                          <w:r w:rsidR="00C54198">
                            <w:fldChar w:fldCharType="begin"/>
                          </w:r>
                          <w:r w:rsidR="00C54198">
                            <w:instrText xml:space="preserve"> NUMPAGES </w:instrText>
                          </w:r>
                          <w:r w:rsidR="00C54198">
                            <w:fldChar w:fldCharType="separate"/>
                          </w:r>
                          <w:r w:rsidR="001667D4">
                            <w:rPr>
                              <w:noProof/>
                            </w:rPr>
                            <w:t>1</w:t>
                          </w:r>
                          <w:r w:rsidR="00C54198">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1AF1C9D" id="Rectangle 19" o:spid="_x0000_s1028" style="position:absolute;margin-left:492.95pt;margin-top:201.55pt;width:102.05pt;height:20.7pt;z-index:2516567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" o:allowincell="f" stroked="f">
              <v:textbox style="mso-fit-shape-to-text:t" inset="0,,0">
                <w:txbxContent>
                  <w:p w14:paraId="3857933A" w14:textId="77777777" w:rsidR="00E568FC" w:rsidRDefault="00E568FC" w:rsidP="004E313C">
                    <w:r>
                      <w:t xml:space="preserve">Pagina </w:t>
                    </w:r>
                    <w:r w:rsidR="00C54198">
                      <w:fldChar w:fldCharType="begin"/>
                    </w:r>
                    <w:r w:rsidR="00C54198">
                      <w:instrText xml:space="preserve"> PAGE   \* MERGEFORMAT </w:instrText>
                    </w:r>
                    <w:r w:rsidR="00C54198">
                      <w:fldChar w:fldCharType="separate"/>
                    </w:r>
                    <w:r>
                      <w:rPr>
                        <w:noProof/>
                      </w:rPr>
                      <w:t>1</w:t>
                    </w:r>
                    <w:r w:rsidR="00C54198">
                      <w:fldChar w:fldCharType="end"/>
                    </w:r>
                    <w:r>
                      <w:t>/</w:t>
                    </w:r>
                    <w:r w:rsidR="00C54198">
                      <w:fldChar w:fldCharType="begin"/>
                    </w:r>
                    <w:r w:rsidR="00C54198">
                      <w:instrText xml:space="preserve"> NUMPAGES </w:instrText>
                    </w:r>
                    <w:r w:rsidR="00C54198">
                      <w:fldChar w:fldCharType="separate"/>
                    </w:r>
                    <w:r w:rsidR="001667D4">
                      <w:rPr>
                        <w:noProof/>
                      </w:rPr>
                      <w:t>1</w:t>
                    </w:r>
                    <w:r w:rsidR="00C54198">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D243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023F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4D24A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FC5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DEABDE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7C3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FDA9A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C5492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FA6F1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C76A9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C2FA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C011D4"/>
    <w:multiLevelType w:val="hybridMultilevel"/>
    <w:tmpl w:val="E196DB96"/>
    <w:lvl w:ilvl="0" w:tplc="591C19AC">
      <w:start w:val="20"/>
      <w:numFmt w:val="bullet"/>
      <w:lvlText w:val="-"/>
      <w:lvlJc w:val="left"/>
      <w:pPr>
        <w:tabs>
          <w:tab w:val="num" w:pos="720"/>
        </w:tabs>
        <w:ind w:left="720" w:hanging="360"/>
      </w:pPr>
      <w:rPr>
        <w:rFonts w:ascii="Verdana" w:eastAsia="Times New Roman" w:hAnsi="Verdana" w:hint="default"/>
        <w:w w:val="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2697E"/>
    <w:multiLevelType w:val="hybridMultilevel"/>
    <w:tmpl w:val="63BA702A"/>
    <w:lvl w:ilvl="0" w:tplc="570AB244">
      <w:start w:val="2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4D"/>
    <w:rsid w:val="00006FD3"/>
    <w:rsid w:val="00022595"/>
    <w:rsid w:val="00024719"/>
    <w:rsid w:val="000439DA"/>
    <w:rsid w:val="0005584A"/>
    <w:rsid w:val="00065D79"/>
    <w:rsid w:val="000B4312"/>
    <w:rsid w:val="000E15A2"/>
    <w:rsid w:val="000F0388"/>
    <w:rsid w:val="0010177D"/>
    <w:rsid w:val="00102C80"/>
    <w:rsid w:val="001375A9"/>
    <w:rsid w:val="00144F25"/>
    <w:rsid w:val="0016093F"/>
    <w:rsid w:val="001667D4"/>
    <w:rsid w:val="0019340F"/>
    <w:rsid w:val="001B0157"/>
    <w:rsid w:val="001C2928"/>
    <w:rsid w:val="001C5450"/>
    <w:rsid w:val="00200625"/>
    <w:rsid w:val="00204762"/>
    <w:rsid w:val="00205B00"/>
    <w:rsid w:val="00217607"/>
    <w:rsid w:val="00282EAE"/>
    <w:rsid w:val="002B7A00"/>
    <w:rsid w:val="002F3410"/>
    <w:rsid w:val="0030191D"/>
    <w:rsid w:val="0036484C"/>
    <w:rsid w:val="003A2DA5"/>
    <w:rsid w:val="003B7691"/>
    <w:rsid w:val="003D0BE7"/>
    <w:rsid w:val="003E336B"/>
    <w:rsid w:val="00410DAF"/>
    <w:rsid w:val="004C65DC"/>
    <w:rsid w:val="004E313C"/>
    <w:rsid w:val="00532109"/>
    <w:rsid w:val="00540B77"/>
    <w:rsid w:val="00561664"/>
    <w:rsid w:val="00562414"/>
    <w:rsid w:val="00595CE7"/>
    <w:rsid w:val="005A0178"/>
    <w:rsid w:val="005B47D3"/>
    <w:rsid w:val="005C6E74"/>
    <w:rsid w:val="005E06A5"/>
    <w:rsid w:val="0063724A"/>
    <w:rsid w:val="00696CB1"/>
    <w:rsid w:val="00715FE3"/>
    <w:rsid w:val="007703F1"/>
    <w:rsid w:val="007A2F46"/>
    <w:rsid w:val="007F2602"/>
    <w:rsid w:val="0080511E"/>
    <w:rsid w:val="00823B93"/>
    <w:rsid w:val="00835FA4"/>
    <w:rsid w:val="0084616F"/>
    <w:rsid w:val="0086250B"/>
    <w:rsid w:val="00872FE0"/>
    <w:rsid w:val="00880BF7"/>
    <w:rsid w:val="008E7015"/>
    <w:rsid w:val="00967983"/>
    <w:rsid w:val="00986128"/>
    <w:rsid w:val="009B741A"/>
    <w:rsid w:val="009C0410"/>
    <w:rsid w:val="009D3803"/>
    <w:rsid w:val="00A0584C"/>
    <w:rsid w:val="00A24DB4"/>
    <w:rsid w:val="00A52198"/>
    <w:rsid w:val="00A53CC7"/>
    <w:rsid w:val="00A5689E"/>
    <w:rsid w:val="00A568AB"/>
    <w:rsid w:val="00A85035"/>
    <w:rsid w:val="00A966BE"/>
    <w:rsid w:val="00AA2211"/>
    <w:rsid w:val="00AB4F55"/>
    <w:rsid w:val="00AC2A8F"/>
    <w:rsid w:val="00AC6D87"/>
    <w:rsid w:val="00AD04CA"/>
    <w:rsid w:val="00AF4066"/>
    <w:rsid w:val="00B108E5"/>
    <w:rsid w:val="00B511FB"/>
    <w:rsid w:val="00B52707"/>
    <w:rsid w:val="00B6416E"/>
    <w:rsid w:val="00B70152"/>
    <w:rsid w:val="00B71FA4"/>
    <w:rsid w:val="00B93DD9"/>
    <w:rsid w:val="00BC4028"/>
    <w:rsid w:val="00BC5A9A"/>
    <w:rsid w:val="00C1324D"/>
    <w:rsid w:val="00C40685"/>
    <w:rsid w:val="00C54198"/>
    <w:rsid w:val="00C55A0A"/>
    <w:rsid w:val="00C96B67"/>
    <w:rsid w:val="00CA4635"/>
    <w:rsid w:val="00CC2F2A"/>
    <w:rsid w:val="00CC55BA"/>
    <w:rsid w:val="00CC78FB"/>
    <w:rsid w:val="00CD3E84"/>
    <w:rsid w:val="00CE07D3"/>
    <w:rsid w:val="00D06B49"/>
    <w:rsid w:val="00D272B8"/>
    <w:rsid w:val="00D752CD"/>
    <w:rsid w:val="00D860B2"/>
    <w:rsid w:val="00E45B4B"/>
    <w:rsid w:val="00E5013D"/>
    <w:rsid w:val="00E568FC"/>
    <w:rsid w:val="00E80288"/>
    <w:rsid w:val="00ED4565"/>
    <w:rsid w:val="00ED7245"/>
    <w:rsid w:val="00F16F3B"/>
    <w:rsid w:val="00F52910"/>
    <w:rsid w:val="00FE4A57"/>
    <w:rsid w:val="00FF44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4DB29C"/>
  <w15:chartTrackingRefBased/>
  <w15:docId w15:val="{55275D3F-BDD2-42D3-9702-F98AD3E4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432"/>
    <w:pPr>
      <w:spacing w:line="240" w:lineRule="exact"/>
    </w:pPr>
    <w:rPr>
      <w:rFonts w:ascii="Verdana" w:hAnsi="Verdana"/>
      <w:sz w:val="16"/>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9043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F90432"/>
    <w:pPr>
      <w:tabs>
        <w:tab w:val="center" w:pos="4320"/>
        <w:tab w:val="right" w:pos="8640"/>
      </w:tabs>
    </w:pPr>
  </w:style>
  <w:style w:type="paragraph" w:styleId="Voettekst">
    <w:name w:val="footer"/>
    <w:basedOn w:val="Standaard"/>
    <w:semiHidden/>
    <w:rsid w:val="00F90432"/>
    <w:pPr>
      <w:tabs>
        <w:tab w:val="center" w:pos="4320"/>
        <w:tab w:val="right" w:pos="8640"/>
      </w:tabs>
    </w:pPr>
  </w:style>
  <w:style w:type="paragraph" w:customStyle="1" w:styleId="3-BriefTekst">
    <w:name w:val="3-Brief Tekst"/>
    <w:basedOn w:val="Standaard"/>
    <w:rsid w:val="00F90432"/>
    <w:pPr>
      <w:tabs>
        <w:tab w:val="left" w:pos="284"/>
      </w:tabs>
    </w:pPr>
    <w:rPr>
      <w:lang w:val="nl-NL"/>
    </w:rPr>
  </w:style>
  <w:style w:type="paragraph" w:customStyle="1" w:styleId="2-BriefInfo">
    <w:name w:val="2-Brief Info"/>
    <w:basedOn w:val="3-BriefTekst"/>
    <w:rsid w:val="00FE6B44"/>
    <w:pPr>
      <w:spacing w:line="220" w:lineRule="exact"/>
    </w:pPr>
  </w:style>
  <w:style w:type="character" w:customStyle="1" w:styleId="3-Briefbold">
    <w:name w:val="3-Brief bold"/>
    <w:rsid w:val="00F90432"/>
    <w:rPr>
      <w:rFonts w:ascii="Verdana" w:hAnsi="Verdana"/>
      <w:b/>
      <w:sz w:val="16"/>
    </w:rPr>
  </w:style>
  <w:style w:type="character" w:styleId="Hyperlink">
    <w:name w:val="Hyperlink"/>
    <w:uiPriority w:val="99"/>
    <w:rsid w:val="00F90432"/>
    <w:rPr>
      <w:color w:val="0000FF"/>
      <w:u w:val="single"/>
    </w:rPr>
  </w:style>
  <w:style w:type="paragraph" w:customStyle="1" w:styleId="1-BriefAdres">
    <w:name w:val="1-Brief Adres"/>
    <w:basedOn w:val="3-BriefTekst"/>
    <w:rsid w:val="0004202D"/>
    <w:pPr>
      <w:spacing w:line="260" w:lineRule="exact"/>
    </w:pPr>
    <w:rPr>
      <w:sz w:val="18"/>
    </w:rPr>
  </w:style>
  <w:style w:type="character" w:customStyle="1" w:styleId="3-BriefInfoitalic">
    <w:name w:val="3-Brief Info italic"/>
    <w:rsid w:val="00F90432"/>
    <w:rPr>
      <w:rFonts w:ascii="Verdana" w:hAnsi="Verdana"/>
      <w:i/>
    </w:rPr>
  </w:style>
  <w:style w:type="character" w:styleId="Paginanummer">
    <w:name w:val="page number"/>
    <w:basedOn w:val="Standaardalinea-lettertype"/>
    <w:rsid w:val="00F90432"/>
  </w:style>
  <w:style w:type="paragraph" w:styleId="Ballontekst">
    <w:name w:val="Balloon Text"/>
    <w:basedOn w:val="Standaard"/>
    <w:link w:val="BallontekstChar"/>
    <w:uiPriority w:val="99"/>
    <w:semiHidden/>
    <w:unhideWhenUsed/>
    <w:rsid w:val="004E313C"/>
    <w:pPr>
      <w:spacing w:line="240" w:lineRule="auto"/>
    </w:pPr>
    <w:rPr>
      <w:rFonts w:ascii="Tahoma" w:hAnsi="Tahoma" w:cs="Tahoma"/>
      <w:szCs w:val="16"/>
    </w:rPr>
  </w:style>
  <w:style w:type="character" w:customStyle="1" w:styleId="BallontekstChar">
    <w:name w:val="Ballontekst Char"/>
    <w:link w:val="Ballontekst"/>
    <w:uiPriority w:val="99"/>
    <w:semiHidden/>
    <w:rsid w:val="004E313C"/>
    <w:rPr>
      <w:rFonts w:ascii="Tahoma" w:hAnsi="Tahoma" w:cs="Tahoma"/>
      <w:sz w:val="16"/>
      <w:szCs w:val="16"/>
      <w:lang w:val="en-US" w:eastAsia="en-US"/>
    </w:rPr>
  </w:style>
  <w:style w:type="character" w:styleId="Onopgelostemelding">
    <w:name w:val="Unresolved Mention"/>
    <w:uiPriority w:val="99"/>
    <w:semiHidden/>
    <w:unhideWhenUsed/>
    <w:rsid w:val="00AA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sijde.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oksijde.be/voetpaden-albert-i-laan-doortocht-oostduinkerke-ba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genwerken@koksijde.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ksijde.be/minder-hinderkaart-bij-wegenwerken" TargetMode="External"/><Relationship Id="rId4" Type="http://schemas.openxmlformats.org/officeDocument/2006/relationships/webSettings" Target="webSettings.xml"/><Relationship Id="rId9" Type="http://schemas.openxmlformats.org/officeDocument/2006/relationships/hyperlink" Target="file:///C:\Users\gdsmet\AppData\Local\Microsoft\Windows\INetCache\Content.Outlook\YGVFTGS3\%20&#160;https\www.vlaio.be\nl\subsidies-financiering\subsidiedatabank\hinderpremie-en-sluitingspremie-bij-hinder-openbare-werk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04\Documents\Aangepaste%20Office-sjablonen\Brief%20cluster_bgm.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cluster_bgm.dotx</Template>
  <TotalTime>1</TotalTime>
  <Pages>2</Pages>
  <Words>576</Words>
  <Characters>3172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Geachte mevrouw Pelicula,</vt:lpstr>
      <vt:lpstr>Geachte mevrouw Pelicula,</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mevrouw Pelicula,</dc:title>
  <dc:subject/>
  <dc:creator>Stockelynck Siska</dc:creator>
  <cp:keywords/>
  <cp:lastModifiedBy>De Smet-Van Damme Gerda</cp:lastModifiedBy>
  <cp:revision>2</cp:revision>
  <cp:lastPrinted>2008-12-03T10:34:00Z</cp:lastPrinted>
  <dcterms:created xsi:type="dcterms:W3CDTF">2021-10-18T07:26:00Z</dcterms:created>
  <dcterms:modified xsi:type="dcterms:W3CDTF">2021-10-18T07:26:00Z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